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BD" w:rsidRDefault="002B0DBD">
      <w:bookmarkStart w:id="0" w:name="_GoBack"/>
      <w:bookmarkEnd w:id="0"/>
    </w:p>
    <w:tbl>
      <w:tblPr>
        <w:tblW w:w="1071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7269"/>
      </w:tblGrid>
      <w:tr w:rsidR="00844A06" w:rsidRPr="00EA52D3" w:rsidTr="008931F4">
        <w:trPr>
          <w:trHeight w:val="1932"/>
        </w:trPr>
        <w:tc>
          <w:tcPr>
            <w:tcW w:w="344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2" w:space="0" w:color="C2D69B"/>
            </w:tcBorders>
            <w:shd w:val="clear" w:color="auto" w:fill="auto"/>
          </w:tcPr>
          <w:p w:rsidR="002B0DBD" w:rsidRPr="008931F4" w:rsidRDefault="002B0DBD" w:rsidP="008931F4">
            <w:pPr>
              <w:spacing w:before="60" w:after="240"/>
              <w:ind w:left="162"/>
              <w:rPr>
                <w:rFonts w:ascii="Calibri" w:hAnsi="Calibri" w:cs="Calibri"/>
                <w:b/>
                <w:bCs/>
                <w:color w:val="FFFFFF"/>
                <w:sz w:val="52"/>
                <w:szCs w:val="52"/>
              </w:rPr>
            </w:pPr>
            <w:r w:rsidRPr="008931F4">
              <w:rPr>
                <w:b/>
                <w:bCs/>
                <w:color w:val="FFFFFF"/>
              </w:rPr>
              <w:object w:dxaOrig="7005" w:dyaOrig="4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4pt;height:90pt" o:ole="">
                  <v:imagedata r:id="rId9" o:title=""/>
                </v:shape>
                <o:OLEObject Type="Embed" ProgID="PBrush" ShapeID="_x0000_i1025" DrawAspect="Content" ObjectID="_1466345309" r:id="rId10"/>
              </w:object>
            </w:r>
          </w:p>
        </w:tc>
        <w:tc>
          <w:tcPr>
            <w:tcW w:w="7269" w:type="dxa"/>
            <w:tcBorders>
              <w:top w:val="single" w:sz="8" w:space="0" w:color="B3CC82"/>
              <w:left w:val="single" w:sz="2" w:space="0" w:color="C2D69B"/>
              <w:bottom w:val="single" w:sz="8" w:space="0" w:color="B3CC82"/>
              <w:right w:val="single" w:sz="8" w:space="0" w:color="B3CC82"/>
            </w:tcBorders>
            <w:shd w:val="clear" w:color="auto" w:fill="C2D69B"/>
            <w:vAlign w:val="center"/>
          </w:tcPr>
          <w:p w:rsidR="002B0DBD" w:rsidRPr="00EA52D3" w:rsidRDefault="002B0DBD" w:rsidP="008931F4">
            <w:pPr>
              <w:ind w:left="162"/>
              <w:jc w:val="center"/>
              <w:rPr>
                <w:rFonts w:ascii="Calibri" w:hAnsi="Calibri" w:cs="Calibri"/>
                <w:bCs/>
                <w:sz w:val="52"/>
                <w:szCs w:val="52"/>
              </w:rPr>
            </w:pPr>
            <w:r w:rsidRPr="00EA52D3">
              <w:rPr>
                <w:rFonts w:ascii="Calibri" w:hAnsi="Calibri" w:cs="Calibri"/>
                <w:bCs/>
                <w:sz w:val="52"/>
                <w:szCs w:val="52"/>
              </w:rPr>
              <w:t>SCIENCEFUND</w:t>
            </w:r>
          </w:p>
          <w:p w:rsidR="002B0DBD" w:rsidRPr="00EA52D3" w:rsidRDefault="002B0DBD" w:rsidP="008931F4">
            <w:pPr>
              <w:ind w:left="162"/>
              <w:jc w:val="center"/>
              <w:rPr>
                <w:rFonts w:ascii="Calibri" w:hAnsi="Calibri" w:cs="Calibri"/>
                <w:b/>
                <w:bCs/>
                <w:sz w:val="52"/>
                <w:szCs w:val="52"/>
              </w:rPr>
            </w:pPr>
            <w:r w:rsidRPr="00EA52D3">
              <w:rPr>
                <w:rFonts w:ascii="Calibri" w:hAnsi="Calibri" w:cs="Calibri"/>
                <w:bCs/>
                <w:sz w:val="52"/>
                <w:szCs w:val="52"/>
              </w:rPr>
              <w:t>PROJECT ACHIEVEMENT REPORT</w:t>
            </w:r>
          </w:p>
        </w:tc>
      </w:tr>
      <w:tr w:rsidR="00770211" w:rsidRPr="008931F4" w:rsidTr="00EA52D3">
        <w:trPr>
          <w:trHeight w:val="427"/>
        </w:trPr>
        <w:tc>
          <w:tcPr>
            <w:tcW w:w="10710" w:type="dxa"/>
            <w:gridSpan w:val="2"/>
            <w:shd w:val="clear" w:color="auto" w:fill="E6EED5"/>
          </w:tcPr>
          <w:p w:rsidR="00770211" w:rsidRPr="00EA52D3" w:rsidRDefault="00770211" w:rsidP="008931F4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b/>
                <w:bCs/>
                <w:lang w:val="en-US"/>
              </w:rPr>
            </w:pPr>
            <w:r w:rsidRPr="00EA52D3">
              <w:rPr>
                <w:rFonts w:ascii="Calibri" w:hAnsi="Calibri" w:cs="Calibri"/>
                <w:b/>
                <w:bCs/>
                <w:lang w:val="en-US"/>
              </w:rPr>
              <w:t>PROJECT DESCRIPTION</w:t>
            </w:r>
          </w:p>
        </w:tc>
      </w:tr>
      <w:tr w:rsidR="00770211" w:rsidRPr="008931F4" w:rsidTr="008931F4">
        <w:trPr>
          <w:trHeight w:val="346"/>
        </w:trPr>
        <w:tc>
          <w:tcPr>
            <w:tcW w:w="10710" w:type="dxa"/>
            <w:gridSpan w:val="2"/>
          </w:tcPr>
          <w:p w:rsidR="00770211" w:rsidRPr="008931F4" w:rsidRDefault="00770211" w:rsidP="008931F4">
            <w:pPr>
              <w:spacing w:before="60" w:after="60"/>
              <w:ind w:left="72"/>
              <w:rPr>
                <w:rFonts w:ascii="Calibri" w:hAnsi="Calibri" w:cs="Calibri"/>
                <w:b/>
                <w:bCs/>
              </w:rPr>
            </w:pPr>
          </w:p>
          <w:p w:rsidR="00770211" w:rsidRPr="008931F4" w:rsidRDefault="00770211" w:rsidP="008931F4">
            <w:pPr>
              <w:spacing w:before="60" w:after="60"/>
              <w:ind w:left="72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</w:rPr>
              <w:t>Title</w:t>
            </w:r>
            <w:r w:rsidR="006960C5" w:rsidRPr="008931F4">
              <w:rPr>
                <w:rFonts w:ascii="Calibri" w:hAnsi="Calibri" w:cs="Calibri"/>
                <w:b/>
                <w:bCs/>
              </w:rPr>
              <w:t xml:space="preserve"> </w:t>
            </w:r>
            <w:r w:rsidRPr="008931F4">
              <w:rPr>
                <w:rFonts w:ascii="Calibri" w:hAnsi="Calibri" w:cs="Calibri"/>
                <w:b/>
                <w:bCs/>
              </w:rPr>
              <w:t xml:space="preserve">: </w:t>
            </w:r>
          </w:p>
          <w:p w:rsidR="00770211" w:rsidRPr="008931F4" w:rsidRDefault="00770211" w:rsidP="008931F4">
            <w:pPr>
              <w:spacing w:before="60" w:after="60"/>
              <w:ind w:left="72"/>
              <w:rPr>
                <w:rFonts w:ascii="Calibri" w:hAnsi="Calibri" w:cs="Calibri"/>
                <w:b/>
                <w:bCs/>
              </w:rPr>
            </w:pPr>
          </w:p>
          <w:p w:rsidR="00770211" w:rsidRPr="008931F4" w:rsidRDefault="00770211" w:rsidP="008931F4">
            <w:pPr>
              <w:tabs>
                <w:tab w:val="left" w:pos="1872"/>
              </w:tabs>
              <w:spacing w:before="60" w:after="60" w:line="276" w:lineRule="auto"/>
              <w:ind w:left="72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</w:rPr>
              <w:t>Project Leader</w:t>
            </w:r>
            <w:r w:rsidR="006960C5" w:rsidRPr="008931F4">
              <w:rPr>
                <w:rFonts w:ascii="Calibri" w:hAnsi="Calibri" w:cs="Calibri"/>
                <w:b/>
                <w:bCs/>
              </w:rPr>
              <w:t xml:space="preserve"> </w:t>
            </w:r>
            <w:r w:rsidRPr="008931F4">
              <w:rPr>
                <w:rFonts w:ascii="Calibri" w:hAnsi="Calibri" w:cs="Calibri"/>
                <w:b/>
                <w:bCs/>
              </w:rPr>
              <w:t>:</w:t>
            </w:r>
          </w:p>
          <w:p w:rsidR="006960C5" w:rsidRPr="008931F4" w:rsidRDefault="00770211" w:rsidP="008931F4">
            <w:pPr>
              <w:tabs>
                <w:tab w:val="left" w:pos="72"/>
              </w:tabs>
              <w:spacing w:before="60" w:after="60" w:line="360" w:lineRule="auto"/>
              <w:ind w:left="72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</w:rPr>
              <w:t>Institution</w:t>
            </w:r>
            <w:r w:rsidR="006960C5" w:rsidRPr="008931F4">
              <w:rPr>
                <w:rFonts w:ascii="Calibri" w:hAnsi="Calibri" w:cs="Calibri"/>
                <w:b/>
                <w:bCs/>
              </w:rPr>
              <w:t xml:space="preserve"> </w:t>
            </w:r>
            <w:r w:rsidRPr="008931F4">
              <w:rPr>
                <w:rFonts w:ascii="Calibri" w:hAnsi="Calibri" w:cs="Calibri"/>
                <w:b/>
                <w:bCs/>
              </w:rPr>
              <w:t>:</w:t>
            </w:r>
          </w:p>
          <w:p w:rsidR="006960C5" w:rsidRPr="008931F4" w:rsidRDefault="006960C5" w:rsidP="008931F4">
            <w:pPr>
              <w:tabs>
                <w:tab w:val="left" w:pos="72"/>
              </w:tabs>
              <w:spacing w:before="60" w:after="60" w:line="360" w:lineRule="auto"/>
              <w:ind w:left="72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</w:rPr>
              <w:t>Project Number :</w:t>
            </w:r>
          </w:p>
          <w:p w:rsidR="00770211" w:rsidRPr="008931F4" w:rsidRDefault="00770211" w:rsidP="008931F4">
            <w:pPr>
              <w:spacing w:before="60" w:after="6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</w:p>
        </w:tc>
      </w:tr>
      <w:tr w:rsidR="009234CA" w:rsidRPr="008931F4" w:rsidTr="008931F4">
        <w:trPr>
          <w:trHeight w:val="486"/>
        </w:trPr>
        <w:tc>
          <w:tcPr>
            <w:tcW w:w="10710" w:type="dxa"/>
            <w:gridSpan w:val="2"/>
            <w:shd w:val="clear" w:color="auto" w:fill="E6EED5"/>
          </w:tcPr>
          <w:p w:rsidR="009234CA" w:rsidRPr="00EA52D3" w:rsidRDefault="00E12660" w:rsidP="008931F4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EA52D3">
              <w:rPr>
                <w:rFonts w:ascii="Calibri" w:hAnsi="Calibri" w:cs="Calibri"/>
                <w:b/>
                <w:bCs/>
              </w:rPr>
              <w:t xml:space="preserve">OUTPUT – </w:t>
            </w:r>
            <w:r w:rsidR="007F1B34" w:rsidRPr="00EA52D3">
              <w:rPr>
                <w:rFonts w:ascii="Calibri" w:hAnsi="Calibri" w:cs="Calibri"/>
                <w:b/>
                <w:bCs/>
              </w:rPr>
              <w:t xml:space="preserve">NAME OF PRODUCT / PROCESS </w:t>
            </w:r>
            <w:r w:rsidR="00097619" w:rsidRPr="00EA52D3">
              <w:rPr>
                <w:rFonts w:ascii="Calibri" w:hAnsi="Calibri" w:cs="Calibri"/>
                <w:b/>
                <w:bCs/>
              </w:rPr>
              <w:t>/ DELIVERABLES</w:t>
            </w:r>
          </w:p>
        </w:tc>
      </w:tr>
      <w:tr w:rsidR="006960C5" w:rsidRPr="008931F4" w:rsidTr="008931F4">
        <w:trPr>
          <w:trHeight w:val="540"/>
        </w:trPr>
        <w:tc>
          <w:tcPr>
            <w:tcW w:w="10710" w:type="dxa"/>
            <w:gridSpan w:val="2"/>
          </w:tcPr>
          <w:p w:rsidR="006960C5" w:rsidRPr="008931F4" w:rsidRDefault="006960C5" w:rsidP="008931F4">
            <w:pPr>
              <w:spacing w:before="60" w:after="60"/>
              <w:ind w:firstLine="360"/>
              <w:rPr>
                <w:rFonts w:ascii="Calibri" w:hAnsi="Calibri" w:cs="Calibri"/>
                <w:b/>
                <w:bCs/>
              </w:rPr>
            </w:pPr>
          </w:p>
          <w:p w:rsidR="006960C5" w:rsidRPr="008931F4" w:rsidRDefault="006960C5" w:rsidP="008931F4">
            <w:pPr>
              <w:ind w:firstLine="342"/>
              <w:rPr>
                <w:rFonts w:ascii="Calibri" w:hAnsi="Calibri" w:cs="Calibri"/>
                <w:b/>
                <w:bCs/>
              </w:rPr>
            </w:pPr>
          </w:p>
          <w:p w:rsidR="006960C5" w:rsidRPr="008931F4" w:rsidRDefault="006960C5" w:rsidP="008931F4">
            <w:pPr>
              <w:ind w:firstLine="612"/>
              <w:rPr>
                <w:rFonts w:ascii="Calibri" w:hAnsi="Calibri" w:cs="Calibri"/>
                <w:b/>
                <w:bCs/>
              </w:rPr>
            </w:pPr>
          </w:p>
        </w:tc>
      </w:tr>
      <w:tr w:rsidR="00CE5B43" w:rsidRPr="008931F4" w:rsidTr="008931F4">
        <w:trPr>
          <w:trHeight w:val="459"/>
        </w:trPr>
        <w:tc>
          <w:tcPr>
            <w:tcW w:w="10710" w:type="dxa"/>
            <w:gridSpan w:val="2"/>
            <w:shd w:val="clear" w:color="auto" w:fill="E6EED5"/>
          </w:tcPr>
          <w:p w:rsidR="009A64EF" w:rsidRPr="00EA52D3" w:rsidRDefault="009A64EF" w:rsidP="008931F4">
            <w:pPr>
              <w:numPr>
                <w:ilvl w:val="0"/>
                <w:numId w:val="24"/>
              </w:numPr>
              <w:tabs>
                <w:tab w:val="left" w:pos="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 w:rsidRPr="00EA52D3">
              <w:rPr>
                <w:rFonts w:ascii="Calibri" w:hAnsi="Calibri" w:cs="Calibri"/>
                <w:b/>
                <w:bCs/>
              </w:rPr>
              <w:t>SUCCESS STORY</w:t>
            </w:r>
          </w:p>
          <w:p w:rsidR="007F1B34" w:rsidRPr="008931F4" w:rsidRDefault="009A64EF" w:rsidP="008931F4">
            <w:pPr>
              <w:spacing w:before="60" w:after="60"/>
              <w:ind w:left="432"/>
              <w:rPr>
                <w:rFonts w:ascii="Calibri" w:hAnsi="Calibri" w:cs="Calibri"/>
                <w:b/>
                <w:bCs/>
                <w:color w:val="FFFFFF"/>
              </w:rPr>
            </w:pPr>
            <w:r w:rsidRPr="00EA52D3">
              <w:rPr>
                <w:rFonts w:ascii="Calibri" w:hAnsi="Calibri" w:cs="Calibri"/>
                <w:b/>
                <w:bCs/>
              </w:rPr>
              <w:t>(Please do a short write-up with pictures included explaining the advantages of the findings / products / process, benefits of its application and its potential for commercialisation)</w:t>
            </w:r>
          </w:p>
        </w:tc>
      </w:tr>
      <w:tr w:rsidR="00E12660" w:rsidRPr="008931F4" w:rsidTr="008931F4">
        <w:trPr>
          <w:trHeight w:val="1066"/>
        </w:trPr>
        <w:tc>
          <w:tcPr>
            <w:tcW w:w="10710" w:type="dxa"/>
            <w:gridSpan w:val="2"/>
          </w:tcPr>
          <w:p w:rsidR="00E12660" w:rsidRPr="008931F4" w:rsidRDefault="00E12660" w:rsidP="008931F4">
            <w:pPr>
              <w:spacing w:before="60" w:after="60"/>
              <w:ind w:firstLine="360"/>
              <w:rPr>
                <w:rFonts w:ascii="Calibri" w:hAnsi="Calibri" w:cs="Calibri"/>
                <w:b/>
                <w:bCs/>
              </w:rPr>
            </w:pPr>
          </w:p>
        </w:tc>
      </w:tr>
      <w:tr w:rsidR="00703BB9" w:rsidRPr="008931F4" w:rsidTr="008931F4">
        <w:trPr>
          <w:trHeight w:val="459"/>
        </w:trPr>
        <w:tc>
          <w:tcPr>
            <w:tcW w:w="10710" w:type="dxa"/>
            <w:gridSpan w:val="2"/>
            <w:shd w:val="clear" w:color="auto" w:fill="E6EED5"/>
          </w:tcPr>
          <w:p w:rsidR="00703BB9" w:rsidRPr="00EA52D3" w:rsidRDefault="007C4580" w:rsidP="008931F4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EA52D3">
              <w:rPr>
                <w:rFonts w:ascii="Calibri" w:hAnsi="Calibri" w:cs="Calibri"/>
                <w:b/>
                <w:bCs/>
              </w:rPr>
              <w:t>PUBLICATION</w:t>
            </w:r>
            <w:r w:rsidR="0030218D" w:rsidRPr="00EA52D3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A7489A" w:rsidRPr="008931F4" w:rsidRDefault="00A7489A" w:rsidP="008931F4">
            <w:pPr>
              <w:spacing w:before="60" w:after="60"/>
              <w:ind w:left="432"/>
              <w:rPr>
                <w:rFonts w:ascii="Calibri" w:hAnsi="Calibri" w:cs="Calibri"/>
                <w:b/>
                <w:bCs/>
                <w:color w:val="FFFFFF"/>
              </w:rPr>
            </w:pPr>
            <w:r w:rsidRPr="00EA52D3">
              <w:rPr>
                <w:rFonts w:ascii="Calibri" w:hAnsi="Calibri" w:cs="Calibri"/>
                <w:b/>
                <w:bCs/>
              </w:rPr>
              <w:t>(Please provide number of publication from the project)</w:t>
            </w:r>
          </w:p>
        </w:tc>
      </w:tr>
      <w:tr w:rsidR="001A1A70" w:rsidRPr="008931F4" w:rsidTr="008931F4">
        <w:tc>
          <w:tcPr>
            <w:tcW w:w="10710" w:type="dxa"/>
            <w:gridSpan w:val="2"/>
          </w:tcPr>
          <w:p w:rsidR="001A1A70" w:rsidRPr="008931F4" w:rsidRDefault="001A1A70" w:rsidP="008931F4">
            <w:pPr>
              <w:spacing w:before="60" w:after="60"/>
              <w:ind w:left="498"/>
              <w:rPr>
                <w:rFonts w:ascii="Calibri" w:hAnsi="Calibri" w:cs="Calibri"/>
                <w:b/>
                <w:bCs/>
              </w:rPr>
            </w:pPr>
          </w:p>
          <w:p w:rsidR="0030218D" w:rsidRPr="008931F4" w:rsidRDefault="00F6292A" w:rsidP="008931F4">
            <w:pPr>
              <w:spacing w:before="60" w:after="60"/>
              <w:ind w:firstLine="360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</w:rPr>
              <w:t xml:space="preserve">International         </w:t>
            </w:r>
            <w:r w:rsidR="0030218D" w:rsidRPr="008931F4">
              <w:rPr>
                <w:rFonts w:ascii="Calibri" w:hAnsi="Calibri" w:cs="Calibri"/>
                <w:b/>
                <w:bCs/>
              </w:rPr>
              <w:t xml:space="preserve">: </w:t>
            </w:r>
          </w:p>
          <w:p w:rsidR="0030218D" w:rsidRPr="008931F4" w:rsidRDefault="00A7489A" w:rsidP="008931F4">
            <w:pPr>
              <w:ind w:left="356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</w:rPr>
              <w:t>National                 :</w:t>
            </w:r>
          </w:p>
          <w:p w:rsidR="001A1A70" w:rsidRPr="008931F4" w:rsidRDefault="001A1A70" w:rsidP="001A1A70">
            <w:pPr>
              <w:rPr>
                <w:rFonts w:ascii="Calibri" w:hAnsi="Calibri" w:cs="Calibri"/>
                <w:b/>
                <w:bCs/>
              </w:rPr>
            </w:pPr>
          </w:p>
          <w:p w:rsidR="001A1A70" w:rsidRPr="008931F4" w:rsidRDefault="001A1A70" w:rsidP="001A1A7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E264F" w:rsidRPr="008931F4" w:rsidTr="008931F4">
        <w:trPr>
          <w:trHeight w:val="201"/>
        </w:trPr>
        <w:tc>
          <w:tcPr>
            <w:tcW w:w="10710" w:type="dxa"/>
            <w:gridSpan w:val="2"/>
            <w:shd w:val="clear" w:color="auto" w:fill="E6EED5"/>
          </w:tcPr>
          <w:p w:rsidR="00CE264F" w:rsidRPr="00EA52D3" w:rsidRDefault="00CE264F" w:rsidP="008931F4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EA52D3">
              <w:rPr>
                <w:rFonts w:ascii="Calibri" w:hAnsi="Calibri" w:cs="Calibri"/>
                <w:b/>
                <w:bCs/>
              </w:rPr>
              <w:t>HUMAN RESOURCE DEVELOPMENT</w:t>
            </w:r>
          </w:p>
          <w:p w:rsidR="00CE264F" w:rsidRPr="008931F4" w:rsidRDefault="00CE264F" w:rsidP="008931F4">
            <w:pPr>
              <w:spacing w:before="60" w:after="60"/>
              <w:ind w:left="432"/>
              <w:rPr>
                <w:rFonts w:ascii="Calibri" w:hAnsi="Calibri" w:cs="Calibri"/>
                <w:b/>
                <w:bCs/>
                <w:color w:val="FFFFFF"/>
              </w:rPr>
            </w:pPr>
            <w:r w:rsidRPr="00EA52D3">
              <w:rPr>
                <w:rFonts w:ascii="Calibri" w:hAnsi="Calibri" w:cs="Calibri"/>
                <w:b/>
                <w:bCs/>
              </w:rPr>
              <w:t>(</w:t>
            </w:r>
            <w:r w:rsidR="00890773" w:rsidRPr="00EA52D3">
              <w:rPr>
                <w:rFonts w:ascii="Calibri" w:hAnsi="Calibri" w:cs="Calibri"/>
                <w:b/>
                <w:bCs/>
              </w:rPr>
              <w:t>Please provide number of expertise derived from the project</w:t>
            </w:r>
            <w:r w:rsidRPr="00EA52D3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CE264F" w:rsidRPr="008931F4" w:rsidTr="008931F4">
        <w:trPr>
          <w:trHeight w:val="201"/>
        </w:trPr>
        <w:tc>
          <w:tcPr>
            <w:tcW w:w="10710" w:type="dxa"/>
            <w:gridSpan w:val="2"/>
          </w:tcPr>
          <w:p w:rsidR="00CE264F" w:rsidRPr="008931F4" w:rsidRDefault="00CE264F" w:rsidP="008931F4">
            <w:pPr>
              <w:spacing w:before="60" w:after="60"/>
              <w:ind w:left="432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890773" w:rsidRPr="008931F4" w:rsidRDefault="00890773" w:rsidP="008931F4">
            <w:pPr>
              <w:spacing w:before="60" w:after="60"/>
              <w:ind w:firstLine="360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</w:rPr>
              <w:t xml:space="preserve">PhD         : </w:t>
            </w:r>
          </w:p>
          <w:p w:rsidR="00890773" w:rsidRPr="008931F4" w:rsidRDefault="00890773" w:rsidP="008931F4">
            <w:pPr>
              <w:ind w:left="356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</w:rPr>
              <w:t>Master   :</w:t>
            </w:r>
          </w:p>
          <w:p w:rsidR="00890773" w:rsidRPr="008931F4" w:rsidRDefault="00890773" w:rsidP="008931F4">
            <w:pPr>
              <w:spacing w:before="60" w:after="60"/>
              <w:ind w:left="432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703BB9" w:rsidRPr="008931F4" w:rsidTr="008931F4">
        <w:trPr>
          <w:trHeight w:val="201"/>
        </w:trPr>
        <w:tc>
          <w:tcPr>
            <w:tcW w:w="10710" w:type="dxa"/>
            <w:gridSpan w:val="2"/>
            <w:shd w:val="clear" w:color="auto" w:fill="E6EED5"/>
          </w:tcPr>
          <w:p w:rsidR="009A64EF" w:rsidRPr="00EA52D3" w:rsidRDefault="009A64EF" w:rsidP="008931F4">
            <w:pPr>
              <w:numPr>
                <w:ilvl w:val="0"/>
                <w:numId w:val="24"/>
              </w:numPr>
              <w:spacing w:before="60" w:after="60"/>
              <w:ind w:left="426"/>
              <w:rPr>
                <w:rFonts w:ascii="Calibri" w:hAnsi="Calibri" w:cs="Calibri"/>
                <w:b/>
                <w:bCs/>
              </w:rPr>
            </w:pPr>
            <w:r w:rsidRPr="00EA52D3">
              <w:rPr>
                <w:rFonts w:ascii="Calibri" w:hAnsi="Calibri" w:cs="Calibri"/>
                <w:b/>
                <w:bCs/>
              </w:rPr>
              <w:t>CURRENT STATUS</w:t>
            </w:r>
          </w:p>
          <w:p w:rsidR="00F9483E" w:rsidRPr="008931F4" w:rsidRDefault="009A64EF" w:rsidP="008931F4">
            <w:pPr>
              <w:spacing w:before="60" w:after="60"/>
              <w:ind w:left="356"/>
              <w:rPr>
                <w:rFonts w:ascii="Calibri" w:hAnsi="Calibri" w:cs="Calibri"/>
                <w:b/>
                <w:bCs/>
                <w:color w:val="FFFFFF"/>
              </w:rPr>
            </w:pPr>
            <w:r w:rsidRPr="00EA52D3">
              <w:rPr>
                <w:rFonts w:ascii="Calibri" w:hAnsi="Calibri" w:cs="Calibri"/>
                <w:b/>
                <w:bCs/>
              </w:rPr>
              <w:t>(Please provide info on the IP filed or any potential takers)</w:t>
            </w:r>
          </w:p>
        </w:tc>
      </w:tr>
      <w:tr w:rsidR="00097619" w:rsidRPr="008931F4" w:rsidTr="008931F4">
        <w:trPr>
          <w:trHeight w:val="75"/>
        </w:trPr>
        <w:tc>
          <w:tcPr>
            <w:tcW w:w="10710" w:type="dxa"/>
            <w:gridSpan w:val="2"/>
          </w:tcPr>
          <w:p w:rsidR="009A64EF" w:rsidRPr="008931F4" w:rsidRDefault="009A64EF" w:rsidP="008931F4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</w:p>
          <w:p w:rsidR="009A64EF" w:rsidRPr="008931F4" w:rsidRDefault="009A64EF" w:rsidP="008931F4">
            <w:pPr>
              <w:spacing w:before="60" w:after="60"/>
              <w:ind w:firstLine="360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  <w:u w:val="single"/>
              </w:rPr>
              <w:lastRenderedPageBreak/>
              <w:t>IP Filed</w:t>
            </w:r>
          </w:p>
          <w:p w:rsidR="009A64EF" w:rsidRPr="008931F4" w:rsidRDefault="009A64EF" w:rsidP="008931F4">
            <w:pPr>
              <w:spacing w:before="60" w:after="60"/>
              <w:ind w:firstLine="360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</w:rPr>
              <w:t>Title</w:t>
            </w:r>
            <w:r w:rsidRPr="008931F4">
              <w:rPr>
                <w:rFonts w:ascii="Calibri" w:hAnsi="Calibri" w:cs="Calibri"/>
                <w:b/>
                <w:bCs/>
              </w:rPr>
              <w:tab/>
            </w:r>
            <w:r w:rsidRPr="008931F4">
              <w:rPr>
                <w:rFonts w:ascii="Calibri" w:hAnsi="Calibri" w:cs="Calibri"/>
                <w:b/>
                <w:bCs/>
              </w:rPr>
              <w:tab/>
              <w:t xml:space="preserve">: </w:t>
            </w:r>
          </w:p>
          <w:p w:rsidR="009A64EF" w:rsidRPr="008931F4" w:rsidRDefault="009A64EF" w:rsidP="008931F4">
            <w:pPr>
              <w:spacing w:before="60" w:after="60"/>
              <w:ind w:firstLine="360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</w:rPr>
              <w:t>IP file number</w:t>
            </w:r>
            <w:r w:rsidRPr="008931F4">
              <w:rPr>
                <w:rFonts w:ascii="Calibri" w:hAnsi="Calibri" w:cs="Calibri"/>
                <w:b/>
                <w:bCs/>
              </w:rPr>
              <w:tab/>
              <w:t xml:space="preserve">: </w:t>
            </w:r>
          </w:p>
          <w:p w:rsidR="009A64EF" w:rsidRPr="008931F4" w:rsidRDefault="009A64EF" w:rsidP="008931F4">
            <w:pPr>
              <w:spacing w:before="60" w:after="60"/>
              <w:ind w:firstLine="360"/>
              <w:rPr>
                <w:rFonts w:ascii="Calibri" w:hAnsi="Calibri" w:cs="Calibri"/>
                <w:b/>
                <w:bCs/>
              </w:rPr>
            </w:pPr>
          </w:p>
          <w:p w:rsidR="009A64EF" w:rsidRPr="008931F4" w:rsidRDefault="009A64EF" w:rsidP="008931F4">
            <w:pPr>
              <w:spacing w:before="60" w:after="60"/>
              <w:ind w:firstLine="360"/>
              <w:rPr>
                <w:rFonts w:ascii="Calibri" w:hAnsi="Calibri" w:cs="Calibri"/>
                <w:b/>
                <w:bCs/>
                <w:u w:val="single"/>
              </w:rPr>
            </w:pPr>
            <w:r w:rsidRPr="008931F4">
              <w:rPr>
                <w:rFonts w:ascii="Calibri" w:hAnsi="Calibri" w:cs="Calibri"/>
                <w:b/>
                <w:bCs/>
                <w:u w:val="single"/>
              </w:rPr>
              <w:t>Poten</w:t>
            </w:r>
            <w:r w:rsidR="00440882" w:rsidRPr="008931F4">
              <w:rPr>
                <w:rFonts w:ascii="Calibri" w:hAnsi="Calibri" w:cs="Calibri"/>
                <w:b/>
                <w:bCs/>
                <w:u w:val="single"/>
              </w:rPr>
              <w:t>tial takers</w:t>
            </w:r>
            <w:r w:rsidRPr="008931F4"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</w:p>
          <w:p w:rsidR="009A64EF" w:rsidRPr="008931F4" w:rsidRDefault="009A64EF" w:rsidP="008931F4">
            <w:pPr>
              <w:spacing w:before="60" w:after="60"/>
              <w:ind w:firstLine="360"/>
              <w:rPr>
                <w:rFonts w:ascii="Calibri" w:hAnsi="Calibri" w:cs="Calibri"/>
                <w:b/>
                <w:bCs/>
              </w:rPr>
            </w:pPr>
            <w:r w:rsidRPr="008931F4">
              <w:rPr>
                <w:rFonts w:ascii="Calibri" w:hAnsi="Calibri" w:cs="Calibri"/>
                <w:b/>
                <w:bCs/>
              </w:rPr>
              <w:t>Name of interested company</w:t>
            </w:r>
            <w:r w:rsidRPr="008931F4">
              <w:rPr>
                <w:rFonts w:ascii="Calibri" w:hAnsi="Calibri" w:cs="Calibri"/>
                <w:b/>
                <w:bCs/>
              </w:rPr>
              <w:tab/>
              <w:t xml:space="preserve">: </w:t>
            </w:r>
          </w:p>
          <w:p w:rsidR="00A04DAB" w:rsidRPr="008931F4" w:rsidRDefault="00A04DAB" w:rsidP="008931F4">
            <w:pPr>
              <w:spacing w:before="60" w:after="60"/>
              <w:ind w:firstLine="360"/>
              <w:rPr>
                <w:rFonts w:ascii="Calibri" w:hAnsi="Calibri" w:cs="Calibri"/>
                <w:b/>
                <w:bCs/>
              </w:rPr>
            </w:pPr>
          </w:p>
          <w:p w:rsidR="001A1A70" w:rsidRPr="008931F4" w:rsidRDefault="001A1A70" w:rsidP="008931F4">
            <w:pPr>
              <w:tabs>
                <w:tab w:val="left" w:pos="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</w:tc>
      </w:tr>
      <w:tr w:rsidR="009A64EF" w:rsidRPr="008931F4" w:rsidTr="008931F4">
        <w:trPr>
          <w:trHeight w:val="239"/>
        </w:trPr>
        <w:tc>
          <w:tcPr>
            <w:tcW w:w="10710" w:type="dxa"/>
            <w:gridSpan w:val="2"/>
            <w:tcBorders>
              <w:bottom w:val="single" w:sz="2" w:space="0" w:color="C2D69B"/>
            </w:tcBorders>
            <w:shd w:val="clear" w:color="auto" w:fill="E6EED5"/>
          </w:tcPr>
          <w:p w:rsidR="00A04DAB" w:rsidRPr="00EA52D3" w:rsidRDefault="009C5B6D" w:rsidP="008931F4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EA52D3">
              <w:rPr>
                <w:rFonts w:ascii="Calibri" w:hAnsi="Calibri" w:cs="Calibri"/>
                <w:b/>
                <w:bCs/>
              </w:rPr>
              <w:lastRenderedPageBreak/>
              <w:t>FUTURE WORK</w:t>
            </w:r>
          </w:p>
          <w:p w:rsidR="009A64EF" w:rsidRPr="008931F4" w:rsidRDefault="00A04DAB" w:rsidP="008931F4">
            <w:pPr>
              <w:spacing w:before="60" w:after="60"/>
              <w:ind w:left="356"/>
              <w:rPr>
                <w:rFonts w:ascii="Calibri" w:hAnsi="Calibri" w:cs="Calibri"/>
                <w:b/>
                <w:bCs/>
              </w:rPr>
            </w:pPr>
            <w:r w:rsidRPr="00EA52D3">
              <w:rPr>
                <w:rFonts w:ascii="Calibri" w:hAnsi="Calibri" w:cs="Calibri"/>
                <w:b/>
                <w:bCs/>
              </w:rPr>
              <w:t>(Please provide the work plans for further development of the findings in relation to the IP status, prospective takers and its potential for commercialisation)</w:t>
            </w:r>
          </w:p>
        </w:tc>
      </w:tr>
      <w:tr w:rsidR="00A04DAB" w:rsidRPr="008931F4" w:rsidTr="008931F4">
        <w:trPr>
          <w:trHeight w:val="3282"/>
        </w:trPr>
        <w:tc>
          <w:tcPr>
            <w:tcW w:w="10710" w:type="dxa"/>
            <w:gridSpan w:val="2"/>
            <w:tcBorders>
              <w:top w:val="single" w:sz="2" w:space="0" w:color="C2D69B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04DAB" w:rsidRPr="008931F4" w:rsidRDefault="00A04DAB" w:rsidP="008931F4">
            <w:pPr>
              <w:tabs>
                <w:tab w:val="left" w:pos="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</w:tc>
      </w:tr>
    </w:tbl>
    <w:p w:rsidR="004E050B" w:rsidRPr="005614F5" w:rsidRDefault="004E050B" w:rsidP="001A1A70">
      <w:pPr>
        <w:spacing w:before="240"/>
        <w:rPr>
          <w:rFonts w:ascii="Arial" w:hAnsi="Arial" w:cs="Arial"/>
          <w:sz w:val="22"/>
          <w:szCs w:val="22"/>
        </w:rPr>
      </w:pPr>
    </w:p>
    <w:sectPr w:rsidR="004E050B" w:rsidRPr="005614F5" w:rsidSect="004F588C">
      <w:headerReference w:type="default" r:id="rId11"/>
      <w:footerReference w:type="even" r:id="rId12"/>
      <w:footerReference w:type="default" r:id="rId13"/>
      <w:pgSz w:w="11909" w:h="16834" w:code="9"/>
      <w:pgMar w:top="864" w:right="720" w:bottom="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59" w:rsidRDefault="00C11959">
      <w:r>
        <w:separator/>
      </w:r>
    </w:p>
  </w:endnote>
  <w:endnote w:type="continuationSeparator" w:id="0">
    <w:p w:rsidR="00C11959" w:rsidRDefault="00C1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34" w:rsidRDefault="00FF0E34" w:rsidP="00974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E34" w:rsidRDefault="00FF0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3E" w:rsidRPr="00BC557F" w:rsidRDefault="003C2CF1" w:rsidP="00BC557F">
    <w:pPr>
      <w:pStyle w:val="Footer"/>
      <w:tabs>
        <w:tab w:val="clear" w:pos="8640"/>
        <w:tab w:val="right" w:pos="10440"/>
      </w:tabs>
      <w:jc w:val="center"/>
      <w:rPr>
        <w:rFonts w:ascii="Calibri" w:hAnsi="Calibri" w:cs="Calibri"/>
      </w:rPr>
    </w:pPr>
    <w:r>
      <w:rPr>
        <w:rFonts w:ascii="Calibri" w:hAnsi="Calibri" w:cs="Calibri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205740</wp:posOffset>
              </wp:positionV>
              <wp:extent cx="1714500" cy="685800"/>
              <wp:effectExtent l="0" t="0" r="0" b="381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B4A" w:rsidRPr="002B6A77" w:rsidRDefault="00386B4A" w:rsidP="00386B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05pt;margin-top:16.2pt;width:1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E8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" filled="f" stroked="f">
              <v:textbox>
                <w:txbxContent>
                  <w:p w:rsidR="00386B4A" w:rsidRPr="002B6A77" w:rsidRDefault="00386B4A" w:rsidP="00386B4A"/>
                </w:txbxContent>
              </v:textbox>
            </v:shape>
          </w:pict>
        </mc:Fallback>
      </mc:AlternateContent>
    </w:r>
    <w:r w:rsidR="00386B4A" w:rsidRPr="00BC557F">
      <w:rPr>
        <w:rFonts w:ascii="Calibri" w:eastAsia="Arial Unicode MS" w:hAnsi="Calibri" w:cs="Calibri"/>
      </w:rPr>
      <w:t xml:space="preserve">Page </w:t>
    </w:r>
    <w:r w:rsidR="00386B4A" w:rsidRPr="00BC557F">
      <w:rPr>
        <w:rFonts w:ascii="Calibri" w:eastAsia="Arial Unicode MS" w:hAnsi="Calibri" w:cs="Calibri"/>
      </w:rPr>
      <w:fldChar w:fldCharType="begin"/>
    </w:r>
    <w:r w:rsidR="00386B4A" w:rsidRPr="00BC557F">
      <w:rPr>
        <w:rFonts w:ascii="Calibri" w:eastAsia="Arial Unicode MS" w:hAnsi="Calibri" w:cs="Calibri"/>
      </w:rPr>
      <w:instrText xml:space="preserve"> PAGE </w:instrText>
    </w:r>
    <w:r w:rsidR="00386B4A" w:rsidRPr="00BC557F">
      <w:rPr>
        <w:rFonts w:ascii="Calibri" w:eastAsia="Arial Unicode MS" w:hAnsi="Calibri" w:cs="Calibri"/>
      </w:rPr>
      <w:fldChar w:fldCharType="separate"/>
    </w:r>
    <w:r>
      <w:rPr>
        <w:rFonts w:ascii="Calibri" w:eastAsia="Arial Unicode MS" w:hAnsi="Calibri" w:cs="Calibri"/>
        <w:noProof/>
      </w:rPr>
      <w:t>1</w:t>
    </w:r>
    <w:r w:rsidR="00386B4A" w:rsidRPr="00BC557F">
      <w:rPr>
        <w:rFonts w:ascii="Calibri" w:eastAsia="Arial Unicode MS" w:hAnsi="Calibri" w:cs="Calibri"/>
      </w:rPr>
      <w:fldChar w:fldCharType="end"/>
    </w:r>
    <w:r w:rsidR="00386B4A" w:rsidRPr="00BC557F">
      <w:rPr>
        <w:rFonts w:ascii="Calibri" w:eastAsia="Arial Unicode MS" w:hAnsi="Calibri" w:cs="Calibri"/>
      </w:rPr>
      <w:t xml:space="preserve"> of </w:t>
    </w:r>
    <w:r w:rsidR="00386B4A" w:rsidRPr="00BC557F">
      <w:rPr>
        <w:rFonts w:ascii="Calibri" w:eastAsia="Arial Unicode MS" w:hAnsi="Calibri" w:cs="Calibri"/>
      </w:rPr>
      <w:fldChar w:fldCharType="begin"/>
    </w:r>
    <w:r w:rsidR="00386B4A" w:rsidRPr="00BC557F">
      <w:rPr>
        <w:rFonts w:ascii="Calibri" w:eastAsia="Arial Unicode MS" w:hAnsi="Calibri" w:cs="Calibri"/>
      </w:rPr>
      <w:instrText xml:space="preserve"> NUMPAGES </w:instrText>
    </w:r>
    <w:r w:rsidR="00386B4A" w:rsidRPr="00BC557F">
      <w:rPr>
        <w:rFonts w:ascii="Calibri" w:eastAsia="Arial Unicode MS" w:hAnsi="Calibri" w:cs="Calibri"/>
      </w:rPr>
      <w:fldChar w:fldCharType="separate"/>
    </w:r>
    <w:r>
      <w:rPr>
        <w:rFonts w:ascii="Calibri" w:eastAsia="Arial Unicode MS" w:hAnsi="Calibri" w:cs="Calibri"/>
        <w:noProof/>
      </w:rPr>
      <w:t>2</w:t>
    </w:r>
    <w:r w:rsidR="00386B4A" w:rsidRPr="00BC557F">
      <w:rPr>
        <w:rFonts w:ascii="Calibri" w:eastAsia="Arial Unicode MS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59" w:rsidRDefault="00C11959">
      <w:r>
        <w:separator/>
      </w:r>
    </w:p>
  </w:footnote>
  <w:footnote w:type="continuationSeparator" w:id="0">
    <w:p w:rsidR="00C11959" w:rsidRDefault="00C1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D5" w:rsidRPr="004C037D" w:rsidRDefault="003C48D5">
    <w:pPr>
      <w:pStyle w:val="Header"/>
      <w:rPr>
        <w:rFonts w:ascii="Calibri" w:hAnsi="Calibri" w:cs="Calibri"/>
        <w:i/>
      </w:rPr>
    </w:pPr>
    <w:r w:rsidRPr="004C037D">
      <w:rPr>
        <w:rFonts w:ascii="Calibri" w:hAnsi="Calibri" w:cs="Calibri"/>
        <w:b/>
        <w:i/>
      </w:rPr>
      <w:t>CONFIDENTIAL</w:t>
    </w:r>
    <w:r w:rsidR="00BB23C2" w:rsidRPr="004C037D">
      <w:rPr>
        <w:rFonts w:ascii="Calibri" w:hAnsi="Calibri" w:cs="Calibri"/>
        <w:b/>
        <w:i/>
      </w:rPr>
      <w:t xml:space="preserve"> – PROJECT ACHIEVEMENT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507B"/>
    <w:multiLevelType w:val="hybridMultilevel"/>
    <w:tmpl w:val="9E3AC594"/>
    <w:lvl w:ilvl="0" w:tplc="16B46B0C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41456"/>
    <w:multiLevelType w:val="hybridMultilevel"/>
    <w:tmpl w:val="C8C00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110E6"/>
    <w:multiLevelType w:val="hybridMultilevel"/>
    <w:tmpl w:val="D99A6730"/>
    <w:lvl w:ilvl="0" w:tplc="04090001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2823EF5"/>
    <w:multiLevelType w:val="hybridMultilevel"/>
    <w:tmpl w:val="5358E96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A279B"/>
    <w:multiLevelType w:val="multilevel"/>
    <w:tmpl w:val="552A97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76D698B"/>
    <w:multiLevelType w:val="multilevel"/>
    <w:tmpl w:val="408830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C6B23"/>
    <w:multiLevelType w:val="hybridMultilevel"/>
    <w:tmpl w:val="E1E6C84E"/>
    <w:lvl w:ilvl="0" w:tplc="E4CC057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AB1EAB"/>
    <w:multiLevelType w:val="hybridMultilevel"/>
    <w:tmpl w:val="783AB70A"/>
    <w:lvl w:ilvl="0" w:tplc="FE34A99C">
      <w:start w:val="1"/>
      <w:numFmt w:val="decimal"/>
      <w:lvlText w:val="%1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76730"/>
    <w:multiLevelType w:val="hybridMultilevel"/>
    <w:tmpl w:val="BEC62556"/>
    <w:lvl w:ilvl="0" w:tplc="9C062E4C">
      <w:start w:val="1"/>
      <w:numFmt w:val="upperLetter"/>
      <w:lvlText w:val="%1."/>
      <w:lvlJc w:val="left"/>
      <w:pPr>
        <w:ind w:left="432" w:hanging="360"/>
      </w:pPr>
      <w:rPr>
        <w:rFonts w:ascii="Arial Narrow" w:hAnsi="Arial Narrow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152" w:hanging="360"/>
      </w:pPr>
    </w:lvl>
    <w:lvl w:ilvl="2" w:tplc="4409001B" w:tentative="1">
      <w:start w:val="1"/>
      <w:numFmt w:val="lowerRoman"/>
      <w:lvlText w:val="%3."/>
      <w:lvlJc w:val="right"/>
      <w:pPr>
        <w:ind w:left="1872" w:hanging="180"/>
      </w:pPr>
    </w:lvl>
    <w:lvl w:ilvl="3" w:tplc="4409000F" w:tentative="1">
      <w:start w:val="1"/>
      <w:numFmt w:val="decimal"/>
      <w:lvlText w:val="%4."/>
      <w:lvlJc w:val="left"/>
      <w:pPr>
        <w:ind w:left="2592" w:hanging="360"/>
      </w:pPr>
    </w:lvl>
    <w:lvl w:ilvl="4" w:tplc="44090019" w:tentative="1">
      <w:start w:val="1"/>
      <w:numFmt w:val="lowerLetter"/>
      <w:lvlText w:val="%5."/>
      <w:lvlJc w:val="left"/>
      <w:pPr>
        <w:ind w:left="3312" w:hanging="360"/>
      </w:pPr>
    </w:lvl>
    <w:lvl w:ilvl="5" w:tplc="4409001B" w:tentative="1">
      <w:start w:val="1"/>
      <w:numFmt w:val="lowerRoman"/>
      <w:lvlText w:val="%6."/>
      <w:lvlJc w:val="right"/>
      <w:pPr>
        <w:ind w:left="4032" w:hanging="180"/>
      </w:pPr>
    </w:lvl>
    <w:lvl w:ilvl="6" w:tplc="4409000F" w:tentative="1">
      <w:start w:val="1"/>
      <w:numFmt w:val="decimal"/>
      <w:lvlText w:val="%7."/>
      <w:lvlJc w:val="left"/>
      <w:pPr>
        <w:ind w:left="4752" w:hanging="360"/>
      </w:pPr>
    </w:lvl>
    <w:lvl w:ilvl="7" w:tplc="44090019" w:tentative="1">
      <w:start w:val="1"/>
      <w:numFmt w:val="lowerLetter"/>
      <w:lvlText w:val="%8."/>
      <w:lvlJc w:val="left"/>
      <w:pPr>
        <w:ind w:left="5472" w:hanging="360"/>
      </w:pPr>
    </w:lvl>
    <w:lvl w:ilvl="8" w:tplc="4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30AB49E1"/>
    <w:multiLevelType w:val="hybridMultilevel"/>
    <w:tmpl w:val="E590595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477DAA"/>
    <w:multiLevelType w:val="hybridMultilevel"/>
    <w:tmpl w:val="896690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380059C"/>
    <w:multiLevelType w:val="hybridMultilevel"/>
    <w:tmpl w:val="B6127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63F48"/>
    <w:multiLevelType w:val="hybridMultilevel"/>
    <w:tmpl w:val="4ADAF9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CC6F7E"/>
    <w:multiLevelType w:val="hybridMultilevel"/>
    <w:tmpl w:val="038A4120"/>
    <w:lvl w:ilvl="0" w:tplc="16B46B0C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44B52"/>
    <w:multiLevelType w:val="hybridMultilevel"/>
    <w:tmpl w:val="45AA02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76B9A"/>
    <w:multiLevelType w:val="hybridMultilevel"/>
    <w:tmpl w:val="92566C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D5A94"/>
    <w:multiLevelType w:val="hybridMultilevel"/>
    <w:tmpl w:val="F420F0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47BCC"/>
    <w:multiLevelType w:val="singleLevel"/>
    <w:tmpl w:val="C322966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525"/>
      </w:pPr>
      <w:rPr>
        <w:rFonts w:hint="default"/>
      </w:rPr>
    </w:lvl>
  </w:abstractNum>
  <w:abstractNum w:abstractNumId="18">
    <w:nsid w:val="59863831"/>
    <w:multiLevelType w:val="hybridMultilevel"/>
    <w:tmpl w:val="3A8EE7B2"/>
    <w:lvl w:ilvl="0" w:tplc="9616707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54FC3"/>
    <w:multiLevelType w:val="hybridMultilevel"/>
    <w:tmpl w:val="FC8641A0"/>
    <w:lvl w:ilvl="0" w:tplc="90D85B5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9A5E41"/>
    <w:multiLevelType w:val="hybridMultilevel"/>
    <w:tmpl w:val="75A2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679C9"/>
    <w:multiLevelType w:val="hybridMultilevel"/>
    <w:tmpl w:val="C520D61C"/>
    <w:lvl w:ilvl="0" w:tplc="FE34A99C">
      <w:start w:val="1"/>
      <w:numFmt w:val="decimal"/>
      <w:lvlText w:val="%1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F5A01"/>
    <w:multiLevelType w:val="hybridMultilevel"/>
    <w:tmpl w:val="634CDA8C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423EFC"/>
    <w:multiLevelType w:val="multilevel"/>
    <w:tmpl w:val="1D34CC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7"/>
  </w:num>
  <w:num w:numId="5">
    <w:abstractNumId w:val="13"/>
  </w:num>
  <w:num w:numId="6">
    <w:abstractNumId w:val="21"/>
  </w:num>
  <w:num w:numId="7">
    <w:abstractNumId w:val="15"/>
  </w:num>
  <w:num w:numId="8">
    <w:abstractNumId w:val="6"/>
  </w:num>
  <w:num w:numId="9">
    <w:abstractNumId w:val="22"/>
  </w:num>
  <w:num w:numId="10">
    <w:abstractNumId w:val="4"/>
  </w:num>
  <w:num w:numId="11">
    <w:abstractNumId w:val="14"/>
  </w:num>
  <w:num w:numId="12">
    <w:abstractNumId w:val="9"/>
  </w:num>
  <w:num w:numId="13">
    <w:abstractNumId w:val="10"/>
  </w:num>
  <w:num w:numId="14">
    <w:abstractNumId w:val="3"/>
  </w:num>
  <w:num w:numId="15">
    <w:abstractNumId w:val="23"/>
  </w:num>
  <w:num w:numId="16">
    <w:abstractNumId w:val="11"/>
  </w:num>
  <w:num w:numId="17">
    <w:abstractNumId w:val="20"/>
  </w:num>
  <w:num w:numId="18">
    <w:abstractNumId w:val="5"/>
  </w:num>
  <w:num w:numId="19">
    <w:abstractNumId w:val="19"/>
  </w:num>
  <w:num w:numId="20">
    <w:abstractNumId w:val="1"/>
  </w:num>
  <w:num w:numId="21">
    <w:abstractNumId w:val="12"/>
  </w:num>
  <w:num w:numId="22">
    <w:abstractNumId w:val="16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F1"/>
    <w:rsid w:val="000025F1"/>
    <w:rsid w:val="00003330"/>
    <w:rsid w:val="00007672"/>
    <w:rsid w:val="000163BA"/>
    <w:rsid w:val="00021192"/>
    <w:rsid w:val="00031C22"/>
    <w:rsid w:val="0003333B"/>
    <w:rsid w:val="00034356"/>
    <w:rsid w:val="000352FF"/>
    <w:rsid w:val="00035DC3"/>
    <w:rsid w:val="000549F2"/>
    <w:rsid w:val="000679C6"/>
    <w:rsid w:val="00073A45"/>
    <w:rsid w:val="00074B32"/>
    <w:rsid w:val="00076D33"/>
    <w:rsid w:val="00086542"/>
    <w:rsid w:val="00097619"/>
    <w:rsid w:val="000A07E3"/>
    <w:rsid w:val="000A2B92"/>
    <w:rsid w:val="000A6044"/>
    <w:rsid w:val="000B1900"/>
    <w:rsid w:val="000B69D7"/>
    <w:rsid w:val="000C6B2E"/>
    <w:rsid w:val="000D2FE7"/>
    <w:rsid w:val="000D772B"/>
    <w:rsid w:val="000E31E2"/>
    <w:rsid w:val="000F3230"/>
    <w:rsid w:val="00101BAA"/>
    <w:rsid w:val="00103F59"/>
    <w:rsid w:val="00105436"/>
    <w:rsid w:val="00113125"/>
    <w:rsid w:val="00116896"/>
    <w:rsid w:val="001276AC"/>
    <w:rsid w:val="00132970"/>
    <w:rsid w:val="00145976"/>
    <w:rsid w:val="0015217E"/>
    <w:rsid w:val="00154B0F"/>
    <w:rsid w:val="001653B3"/>
    <w:rsid w:val="0017363F"/>
    <w:rsid w:val="00180C8F"/>
    <w:rsid w:val="00184B99"/>
    <w:rsid w:val="00184DB9"/>
    <w:rsid w:val="001A1A70"/>
    <w:rsid w:val="001A644C"/>
    <w:rsid w:val="001B177F"/>
    <w:rsid w:val="001B1C5B"/>
    <w:rsid w:val="001B2A3E"/>
    <w:rsid w:val="001C58B1"/>
    <w:rsid w:val="001C6BEB"/>
    <w:rsid w:val="001D592B"/>
    <w:rsid w:val="001D6B8C"/>
    <w:rsid w:val="001E6674"/>
    <w:rsid w:val="001F00E3"/>
    <w:rsid w:val="001F0C13"/>
    <w:rsid w:val="0021064B"/>
    <w:rsid w:val="00210B4A"/>
    <w:rsid w:val="00217AE4"/>
    <w:rsid w:val="00226249"/>
    <w:rsid w:val="00233838"/>
    <w:rsid w:val="002412E8"/>
    <w:rsid w:val="00242729"/>
    <w:rsid w:val="00246D72"/>
    <w:rsid w:val="00250C56"/>
    <w:rsid w:val="00266A15"/>
    <w:rsid w:val="0027301D"/>
    <w:rsid w:val="00281EA4"/>
    <w:rsid w:val="0029572A"/>
    <w:rsid w:val="00295AC0"/>
    <w:rsid w:val="002B0DBD"/>
    <w:rsid w:val="002B1AC7"/>
    <w:rsid w:val="002B1B38"/>
    <w:rsid w:val="002B4A10"/>
    <w:rsid w:val="002B6A77"/>
    <w:rsid w:val="002C16A1"/>
    <w:rsid w:val="002C2C06"/>
    <w:rsid w:val="002C50E0"/>
    <w:rsid w:val="002D2E76"/>
    <w:rsid w:val="002D3E50"/>
    <w:rsid w:val="002D49C6"/>
    <w:rsid w:val="002E6024"/>
    <w:rsid w:val="002F1BB5"/>
    <w:rsid w:val="003002B9"/>
    <w:rsid w:val="00301EF4"/>
    <w:rsid w:val="0030218D"/>
    <w:rsid w:val="003064E6"/>
    <w:rsid w:val="00312DF0"/>
    <w:rsid w:val="00312FCB"/>
    <w:rsid w:val="00325B64"/>
    <w:rsid w:val="003278C9"/>
    <w:rsid w:val="00330BDE"/>
    <w:rsid w:val="0033303B"/>
    <w:rsid w:val="00336A01"/>
    <w:rsid w:val="00341BB2"/>
    <w:rsid w:val="0034531E"/>
    <w:rsid w:val="00345BD7"/>
    <w:rsid w:val="00351A71"/>
    <w:rsid w:val="00362D9D"/>
    <w:rsid w:val="00363806"/>
    <w:rsid w:val="00370C60"/>
    <w:rsid w:val="00386B4A"/>
    <w:rsid w:val="003912F9"/>
    <w:rsid w:val="0039222C"/>
    <w:rsid w:val="00392DE0"/>
    <w:rsid w:val="00395754"/>
    <w:rsid w:val="003A1D87"/>
    <w:rsid w:val="003B12B6"/>
    <w:rsid w:val="003B2EC2"/>
    <w:rsid w:val="003B67DB"/>
    <w:rsid w:val="003C2CF1"/>
    <w:rsid w:val="003C48D5"/>
    <w:rsid w:val="003C7154"/>
    <w:rsid w:val="003D138A"/>
    <w:rsid w:val="003D5D6C"/>
    <w:rsid w:val="003E2577"/>
    <w:rsid w:val="003E39B6"/>
    <w:rsid w:val="003E4A8E"/>
    <w:rsid w:val="003E6ED0"/>
    <w:rsid w:val="003E7F78"/>
    <w:rsid w:val="003F04CD"/>
    <w:rsid w:val="003F2A90"/>
    <w:rsid w:val="003F7410"/>
    <w:rsid w:val="00415551"/>
    <w:rsid w:val="00416AD7"/>
    <w:rsid w:val="004266FF"/>
    <w:rsid w:val="004401FC"/>
    <w:rsid w:val="00440882"/>
    <w:rsid w:val="004474C6"/>
    <w:rsid w:val="0045259B"/>
    <w:rsid w:val="00455FFD"/>
    <w:rsid w:val="00456A5E"/>
    <w:rsid w:val="004661C3"/>
    <w:rsid w:val="004731F6"/>
    <w:rsid w:val="00481398"/>
    <w:rsid w:val="00491DCB"/>
    <w:rsid w:val="00492CB0"/>
    <w:rsid w:val="00497D07"/>
    <w:rsid w:val="004A0EA7"/>
    <w:rsid w:val="004A138D"/>
    <w:rsid w:val="004A44A5"/>
    <w:rsid w:val="004B24D8"/>
    <w:rsid w:val="004B4306"/>
    <w:rsid w:val="004C037D"/>
    <w:rsid w:val="004C44F4"/>
    <w:rsid w:val="004C49F3"/>
    <w:rsid w:val="004C7994"/>
    <w:rsid w:val="004D2576"/>
    <w:rsid w:val="004E050B"/>
    <w:rsid w:val="004F15BC"/>
    <w:rsid w:val="004F26B4"/>
    <w:rsid w:val="004F588C"/>
    <w:rsid w:val="004F66D9"/>
    <w:rsid w:val="004F7E52"/>
    <w:rsid w:val="00500BCA"/>
    <w:rsid w:val="00500C25"/>
    <w:rsid w:val="00511832"/>
    <w:rsid w:val="00523D97"/>
    <w:rsid w:val="005307DD"/>
    <w:rsid w:val="005312E2"/>
    <w:rsid w:val="0053733A"/>
    <w:rsid w:val="00542494"/>
    <w:rsid w:val="005448B6"/>
    <w:rsid w:val="005466C3"/>
    <w:rsid w:val="005614F5"/>
    <w:rsid w:val="00565CE9"/>
    <w:rsid w:val="005678A7"/>
    <w:rsid w:val="00570EBB"/>
    <w:rsid w:val="0057372D"/>
    <w:rsid w:val="00593CA2"/>
    <w:rsid w:val="005A1E18"/>
    <w:rsid w:val="005A3EB6"/>
    <w:rsid w:val="005B7798"/>
    <w:rsid w:val="005C10F0"/>
    <w:rsid w:val="005C11AC"/>
    <w:rsid w:val="005C6CBF"/>
    <w:rsid w:val="005D3CE2"/>
    <w:rsid w:val="005D4EBF"/>
    <w:rsid w:val="005D50AC"/>
    <w:rsid w:val="005E77D4"/>
    <w:rsid w:val="005F1713"/>
    <w:rsid w:val="005F7063"/>
    <w:rsid w:val="00600C8E"/>
    <w:rsid w:val="00601456"/>
    <w:rsid w:val="00602FB9"/>
    <w:rsid w:val="00622138"/>
    <w:rsid w:val="00623AD0"/>
    <w:rsid w:val="0062489F"/>
    <w:rsid w:val="006327F5"/>
    <w:rsid w:val="006433E8"/>
    <w:rsid w:val="00643ED8"/>
    <w:rsid w:val="00647424"/>
    <w:rsid w:val="00651F5A"/>
    <w:rsid w:val="00653969"/>
    <w:rsid w:val="00657658"/>
    <w:rsid w:val="00657905"/>
    <w:rsid w:val="00660277"/>
    <w:rsid w:val="0066647B"/>
    <w:rsid w:val="00672328"/>
    <w:rsid w:val="0067296F"/>
    <w:rsid w:val="00686E83"/>
    <w:rsid w:val="006960C5"/>
    <w:rsid w:val="0069670B"/>
    <w:rsid w:val="006A0F6E"/>
    <w:rsid w:val="006A1DBE"/>
    <w:rsid w:val="006A4CDC"/>
    <w:rsid w:val="006A6A6D"/>
    <w:rsid w:val="006C1027"/>
    <w:rsid w:val="006C71F1"/>
    <w:rsid w:val="006C773A"/>
    <w:rsid w:val="006D68DF"/>
    <w:rsid w:val="006E0EE5"/>
    <w:rsid w:val="006E703A"/>
    <w:rsid w:val="006F5A9F"/>
    <w:rsid w:val="006F60D5"/>
    <w:rsid w:val="006F6A31"/>
    <w:rsid w:val="00701E33"/>
    <w:rsid w:val="00703BB9"/>
    <w:rsid w:val="00711983"/>
    <w:rsid w:val="007215D5"/>
    <w:rsid w:val="007233A8"/>
    <w:rsid w:val="00724561"/>
    <w:rsid w:val="00726894"/>
    <w:rsid w:val="00742457"/>
    <w:rsid w:val="007463A0"/>
    <w:rsid w:val="0075467C"/>
    <w:rsid w:val="00765601"/>
    <w:rsid w:val="00770211"/>
    <w:rsid w:val="00775B04"/>
    <w:rsid w:val="00776FE1"/>
    <w:rsid w:val="007779D1"/>
    <w:rsid w:val="007827B9"/>
    <w:rsid w:val="00784652"/>
    <w:rsid w:val="007864B2"/>
    <w:rsid w:val="007875A0"/>
    <w:rsid w:val="007A13FF"/>
    <w:rsid w:val="007B679F"/>
    <w:rsid w:val="007C034C"/>
    <w:rsid w:val="007C4580"/>
    <w:rsid w:val="007C4AD3"/>
    <w:rsid w:val="007C5128"/>
    <w:rsid w:val="007D509B"/>
    <w:rsid w:val="007E3D20"/>
    <w:rsid w:val="007F11E7"/>
    <w:rsid w:val="007F1B34"/>
    <w:rsid w:val="007F388D"/>
    <w:rsid w:val="007F49CE"/>
    <w:rsid w:val="00806AC1"/>
    <w:rsid w:val="00810CC7"/>
    <w:rsid w:val="00815475"/>
    <w:rsid w:val="00821C7F"/>
    <w:rsid w:val="00822827"/>
    <w:rsid w:val="008241C8"/>
    <w:rsid w:val="00825BB0"/>
    <w:rsid w:val="00836185"/>
    <w:rsid w:val="00844A06"/>
    <w:rsid w:val="00845618"/>
    <w:rsid w:val="00845B57"/>
    <w:rsid w:val="0085180D"/>
    <w:rsid w:val="00856CD4"/>
    <w:rsid w:val="0086008C"/>
    <w:rsid w:val="00860EFF"/>
    <w:rsid w:val="00866BF2"/>
    <w:rsid w:val="00867D68"/>
    <w:rsid w:val="00867D96"/>
    <w:rsid w:val="00880770"/>
    <w:rsid w:val="00890773"/>
    <w:rsid w:val="008931F4"/>
    <w:rsid w:val="008937AF"/>
    <w:rsid w:val="008939AD"/>
    <w:rsid w:val="00893CD1"/>
    <w:rsid w:val="008940CA"/>
    <w:rsid w:val="008B54E9"/>
    <w:rsid w:val="008C5A9A"/>
    <w:rsid w:val="008D2017"/>
    <w:rsid w:val="008D3D82"/>
    <w:rsid w:val="008F306D"/>
    <w:rsid w:val="00905DE1"/>
    <w:rsid w:val="0090610C"/>
    <w:rsid w:val="0090651A"/>
    <w:rsid w:val="00916F18"/>
    <w:rsid w:val="00917DCD"/>
    <w:rsid w:val="0092116A"/>
    <w:rsid w:val="00922E03"/>
    <w:rsid w:val="009232E1"/>
    <w:rsid w:val="009234CA"/>
    <w:rsid w:val="00924E44"/>
    <w:rsid w:val="009274AD"/>
    <w:rsid w:val="009413CC"/>
    <w:rsid w:val="0094485B"/>
    <w:rsid w:val="00945364"/>
    <w:rsid w:val="009600D7"/>
    <w:rsid w:val="009611FC"/>
    <w:rsid w:val="00966A73"/>
    <w:rsid w:val="00971320"/>
    <w:rsid w:val="00971882"/>
    <w:rsid w:val="00974F2D"/>
    <w:rsid w:val="00977529"/>
    <w:rsid w:val="00980B82"/>
    <w:rsid w:val="00981575"/>
    <w:rsid w:val="0098281E"/>
    <w:rsid w:val="00987991"/>
    <w:rsid w:val="00990BDA"/>
    <w:rsid w:val="00991840"/>
    <w:rsid w:val="0099406A"/>
    <w:rsid w:val="009943EC"/>
    <w:rsid w:val="009A2A9E"/>
    <w:rsid w:val="009A64EF"/>
    <w:rsid w:val="009B24F2"/>
    <w:rsid w:val="009B3623"/>
    <w:rsid w:val="009B4FAC"/>
    <w:rsid w:val="009B590A"/>
    <w:rsid w:val="009C5B6D"/>
    <w:rsid w:val="009D4967"/>
    <w:rsid w:val="009E3740"/>
    <w:rsid w:val="00A02063"/>
    <w:rsid w:val="00A04DAB"/>
    <w:rsid w:val="00A06DE4"/>
    <w:rsid w:val="00A1223A"/>
    <w:rsid w:val="00A147AA"/>
    <w:rsid w:val="00A15248"/>
    <w:rsid w:val="00A255BE"/>
    <w:rsid w:val="00A3677D"/>
    <w:rsid w:val="00A42EE4"/>
    <w:rsid w:val="00A4367D"/>
    <w:rsid w:val="00A45476"/>
    <w:rsid w:val="00A53D87"/>
    <w:rsid w:val="00A54C96"/>
    <w:rsid w:val="00A57F9C"/>
    <w:rsid w:val="00A60517"/>
    <w:rsid w:val="00A7489A"/>
    <w:rsid w:val="00A769B0"/>
    <w:rsid w:val="00A8178E"/>
    <w:rsid w:val="00A826DE"/>
    <w:rsid w:val="00A85110"/>
    <w:rsid w:val="00A85C7F"/>
    <w:rsid w:val="00AB07A9"/>
    <w:rsid w:val="00AB3A21"/>
    <w:rsid w:val="00AC00BA"/>
    <w:rsid w:val="00AC2465"/>
    <w:rsid w:val="00AC2729"/>
    <w:rsid w:val="00AC2886"/>
    <w:rsid w:val="00AD3ABE"/>
    <w:rsid w:val="00AD5B1C"/>
    <w:rsid w:val="00AE2617"/>
    <w:rsid w:val="00AE27C1"/>
    <w:rsid w:val="00AE4FEF"/>
    <w:rsid w:val="00AE5F93"/>
    <w:rsid w:val="00AE7A4B"/>
    <w:rsid w:val="00AE7C52"/>
    <w:rsid w:val="00AF2907"/>
    <w:rsid w:val="00AF44B3"/>
    <w:rsid w:val="00AF4805"/>
    <w:rsid w:val="00AF7E71"/>
    <w:rsid w:val="00B00246"/>
    <w:rsid w:val="00B003C5"/>
    <w:rsid w:val="00B010B4"/>
    <w:rsid w:val="00B03145"/>
    <w:rsid w:val="00B168B1"/>
    <w:rsid w:val="00B30681"/>
    <w:rsid w:val="00B31BEA"/>
    <w:rsid w:val="00B44F80"/>
    <w:rsid w:val="00B62959"/>
    <w:rsid w:val="00B67532"/>
    <w:rsid w:val="00B818F2"/>
    <w:rsid w:val="00B8458D"/>
    <w:rsid w:val="00B8585A"/>
    <w:rsid w:val="00B91004"/>
    <w:rsid w:val="00B9616E"/>
    <w:rsid w:val="00BA012B"/>
    <w:rsid w:val="00BA3B69"/>
    <w:rsid w:val="00BA45AA"/>
    <w:rsid w:val="00BA6A9F"/>
    <w:rsid w:val="00BB23C2"/>
    <w:rsid w:val="00BC557F"/>
    <w:rsid w:val="00BC62DC"/>
    <w:rsid w:val="00BC7748"/>
    <w:rsid w:val="00BD7063"/>
    <w:rsid w:val="00BE0DE6"/>
    <w:rsid w:val="00BE2A5B"/>
    <w:rsid w:val="00BE5DEA"/>
    <w:rsid w:val="00BE6399"/>
    <w:rsid w:val="00BF0F69"/>
    <w:rsid w:val="00BF5175"/>
    <w:rsid w:val="00BF7786"/>
    <w:rsid w:val="00C11959"/>
    <w:rsid w:val="00C244A6"/>
    <w:rsid w:val="00C450CC"/>
    <w:rsid w:val="00C4743E"/>
    <w:rsid w:val="00C55699"/>
    <w:rsid w:val="00C57BD0"/>
    <w:rsid w:val="00C674F9"/>
    <w:rsid w:val="00C70022"/>
    <w:rsid w:val="00C73751"/>
    <w:rsid w:val="00C76592"/>
    <w:rsid w:val="00C84C7D"/>
    <w:rsid w:val="00C85972"/>
    <w:rsid w:val="00C86094"/>
    <w:rsid w:val="00C9093C"/>
    <w:rsid w:val="00C91D05"/>
    <w:rsid w:val="00C95C5B"/>
    <w:rsid w:val="00CA36A0"/>
    <w:rsid w:val="00CA4DA3"/>
    <w:rsid w:val="00CA7AB8"/>
    <w:rsid w:val="00CB0E03"/>
    <w:rsid w:val="00CC3A32"/>
    <w:rsid w:val="00CC430B"/>
    <w:rsid w:val="00CD504A"/>
    <w:rsid w:val="00CE259B"/>
    <w:rsid w:val="00CE264F"/>
    <w:rsid w:val="00CE4329"/>
    <w:rsid w:val="00CE5B43"/>
    <w:rsid w:val="00CE718E"/>
    <w:rsid w:val="00CF427F"/>
    <w:rsid w:val="00CF58AC"/>
    <w:rsid w:val="00D004F8"/>
    <w:rsid w:val="00D07485"/>
    <w:rsid w:val="00D1096C"/>
    <w:rsid w:val="00D152BC"/>
    <w:rsid w:val="00D239CA"/>
    <w:rsid w:val="00D23A57"/>
    <w:rsid w:val="00D262EA"/>
    <w:rsid w:val="00D27C26"/>
    <w:rsid w:val="00D303A0"/>
    <w:rsid w:val="00D336CF"/>
    <w:rsid w:val="00D363C3"/>
    <w:rsid w:val="00D37E82"/>
    <w:rsid w:val="00D415FF"/>
    <w:rsid w:val="00D42464"/>
    <w:rsid w:val="00D56447"/>
    <w:rsid w:val="00D608CD"/>
    <w:rsid w:val="00D6097B"/>
    <w:rsid w:val="00D63D6B"/>
    <w:rsid w:val="00D7128C"/>
    <w:rsid w:val="00D75C6B"/>
    <w:rsid w:val="00D76E21"/>
    <w:rsid w:val="00D85491"/>
    <w:rsid w:val="00D91051"/>
    <w:rsid w:val="00D9798B"/>
    <w:rsid w:val="00DA0B50"/>
    <w:rsid w:val="00DA7B3D"/>
    <w:rsid w:val="00DB1706"/>
    <w:rsid w:val="00DB7550"/>
    <w:rsid w:val="00DC2A39"/>
    <w:rsid w:val="00DC3146"/>
    <w:rsid w:val="00DC5708"/>
    <w:rsid w:val="00DD0D7E"/>
    <w:rsid w:val="00DE0CAF"/>
    <w:rsid w:val="00DE73D6"/>
    <w:rsid w:val="00DF307C"/>
    <w:rsid w:val="00DF493E"/>
    <w:rsid w:val="00E03892"/>
    <w:rsid w:val="00E04648"/>
    <w:rsid w:val="00E04B75"/>
    <w:rsid w:val="00E07179"/>
    <w:rsid w:val="00E12660"/>
    <w:rsid w:val="00E2301E"/>
    <w:rsid w:val="00E2549A"/>
    <w:rsid w:val="00E301AB"/>
    <w:rsid w:val="00E30AE8"/>
    <w:rsid w:val="00E30CB7"/>
    <w:rsid w:val="00E32149"/>
    <w:rsid w:val="00E567EF"/>
    <w:rsid w:val="00E643AC"/>
    <w:rsid w:val="00E667A7"/>
    <w:rsid w:val="00E71442"/>
    <w:rsid w:val="00E7261E"/>
    <w:rsid w:val="00E7750E"/>
    <w:rsid w:val="00E83601"/>
    <w:rsid w:val="00E83924"/>
    <w:rsid w:val="00E84EA0"/>
    <w:rsid w:val="00E8608D"/>
    <w:rsid w:val="00E940FA"/>
    <w:rsid w:val="00E97434"/>
    <w:rsid w:val="00EA52D3"/>
    <w:rsid w:val="00EB2E76"/>
    <w:rsid w:val="00EE25B2"/>
    <w:rsid w:val="00EE2910"/>
    <w:rsid w:val="00EF176E"/>
    <w:rsid w:val="00EF4A78"/>
    <w:rsid w:val="00EF663B"/>
    <w:rsid w:val="00F06E54"/>
    <w:rsid w:val="00F07161"/>
    <w:rsid w:val="00F15811"/>
    <w:rsid w:val="00F15EE6"/>
    <w:rsid w:val="00F23614"/>
    <w:rsid w:val="00F266C8"/>
    <w:rsid w:val="00F34F40"/>
    <w:rsid w:val="00F41848"/>
    <w:rsid w:val="00F45B5F"/>
    <w:rsid w:val="00F531F7"/>
    <w:rsid w:val="00F6143E"/>
    <w:rsid w:val="00F6292A"/>
    <w:rsid w:val="00F6297A"/>
    <w:rsid w:val="00F65B81"/>
    <w:rsid w:val="00F6700C"/>
    <w:rsid w:val="00F711C4"/>
    <w:rsid w:val="00F7396D"/>
    <w:rsid w:val="00F8458D"/>
    <w:rsid w:val="00F90439"/>
    <w:rsid w:val="00F90F3E"/>
    <w:rsid w:val="00F92462"/>
    <w:rsid w:val="00F9483E"/>
    <w:rsid w:val="00FA411B"/>
    <w:rsid w:val="00FA4A61"/>
    <w:rsid w:val="00FD400E"/>
    <w:rsid w:val="00FE21A4"/>
    <w:rsid w:val="00FF0E34"/>
    <w:rsid w:val="00FF233A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896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856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56C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56CD4"/>
    <w:pPr>
      <w:keepNext/>
      <w:tabs>
        <w:tab w:val="left" w:pos="-720"/>
        <w:tab w:val="left" w:pos="0"/>
      </w:tabs>
      <w:suppressAutoHyphens/>
      <w:ind w:left="720" w:hanging="55"/>
      <w:outlineLvl w:val="5"/>
    </w:pPr>
    <w:rPr>
      <w:rFonts w:ascii="CG Times" w:hAnsi="CG Times"/>
      <w:spacing w:val="-3"/>
      <w:szCs w:val="20"/>
    </w:rPr>
  </w:style>
  <w:style w:type="paragraph" w:styleId="Heading7">
    <w:name w:val="heading 7"/>
    <w:basedOn w:val="Normal"/>
    <w:next w:val="Normal"/>
    <w:qFormat/>
    <w:rsid w:val="00856CD4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F0C13"/>
    <w:pPr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856CD4"/>
    <w:pPr>
      <w:tabs>
        <w:tab w:val="left" w:pos="-720"/>
        <w:tab w:val="left" w:pos="0"/>
      </w:tabs>
      <w:suppressAutoHyphens/>
      <w:ind w:left="720" w:right="720" w:hanging="720"/>
    </w:pPr>
    <w:rPr>
      <w:rFonts w:ascii="CG Times" w:hAnsi="CG Times"/>
      <w:spacing w:val="-3"/>
      <w:szCs w:val="20"/>
    </w:rPr>
  </w:style>
  <w:style w:type="paragraph" w:styleId="BalloonText">
    <w:name w:val="Balloon Text"/>
    <w:basedOn w:val="Normal"/>
    <w:semiHidden/>
    <w:rsid w:val="00A454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37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751"/>
  </w:style>
  <w:style w:type="paragraph" w:customStyle="1" w:styleId="AHeadSp">
    <w:name w:val="A Head Sp"/>
    <w:basedOn w:val="Normal"/>
    <w:next w:val="Normal"/>
    <w:rsid w:val="00D37E82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" w:hAnsi="Helvetica"/>
      <w:b/>
      <w:sz w:val="20"/>
      <w:szCs w:val="20"/>
      <w:lang w:val="en-US"/>
    </w:rPr>
  </w:style>
  <w:style w:type="paragraph" w:styleId="Header">
    <w:name w:val="header"/>
    <w:basedOn w:val="Normal"/>
    <w:rsid w:val="0099406A"/>
    <w:pPr>
      <w:tabs>
        <w:tab w:val="center" w:pos="4320"/>
        <w:tab w:val="right" w:pos="8640"/>
      </w:tabs>
    </w:pPr>
  </w:style>
  <w:style w:type="table" w:styleId="MediumShading1-Accent3">
    <w:name w:val="Medium Shading 1 Accent 3"/>
    <w:basedOn w:val="TableNormal"/>
    <w:uiPriority w:val="63"/>
    <w:rsid w:val="00F6292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896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856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56C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56CD4"/>
    <w:pPr>
      <w:keepNext/>
      <w:tabs>
        <w:tab w:val="left" w:pos="-720"/>
        <w:tab w:val="left" w:pos="0"/>
      </w:tabs>
      <w:suppressAutoHyphens/>
      <w:ind w:left="720" w:hanging="55"/>
      <w:outlineLvl w:val="5"/>
    </w:pPr>
    <w:rPr>
      <w:rFonts w:ascii="CG Times" w:hAnsi="CG Times"/>
      <w:spacing w:val="-3"/>
      <w:szCs w:val="20"/>
    </w:rPr>
  </w:style>
  <w:style w:type="paragraph" w:styleId="Heading7">
    <w:name w:val="heading 7"/>
    <w:basedOn w:val="Normal"/>
    <w:next w:val="Normal"/>
    <w:qFormat/>
    <w:rsid w:val="00856CD4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F0C13"/>
    <w:pPr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856CD4"/>
    <w:pPr>
      <w:tabs>
        <w:tab w:val="left" w:pos="-720"/>
        <w:tab w:val="left" w:pos="0"/>
      </w:tabs>
      <w:suppressAutoHyphens/>
      <w:ind w:left="720" w:right="720" w:hanging="720"/>
    </w:pPr>
    <w:rPr>
      <w:rFonts w:ascii="CG Times" w:hAnsi="CG Times"/>
      <w:spacing w:val="-3"/>
      <w:szCs w:val="20"/>
    </w:rPr>
  </w:style>
  <w:style w:type="paragraph" w:styleId="BalloonText">
    <w:name w:val="Balloon Text"/>
    <w:basedOn w:val="Normal"/>
    <w:semiHidden/>
    <w:rsid w:val="00A454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37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751"/>
  </w:style>
  <w:style w:type="paragraph" w:customStyle="1" w:styleId="AHeadSp">
    <w:name w:val="A Head Sp"/>
    <w:basedOn w:val="Normal"/>
    <w:next w:val="Normal"/>
    <w:rsid w:val="00D37E82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" w:hAnsi="Helvetica"/>
      <w:b/>
      <w:sz w:val="20"/>
      <w:szCs w:val="20"/>
      <w:lang w:val="en-US"/>
    </w:rPr>
  </w:style>
  <w:style w:type="paragraph" w:styleId="Header">
    <w:name w:val="header"/>
    <w:basedOn w:val="Normal"/>
    <w:rsid w:val="0099406A"/>
    <w:pPr>
      <w:tabs>
        <w:tab w:val="center" w:pos="4320"/>
        <w:tab w:val="right" w:pos="8640"/>
      </w:tabs>
    </w:pPr>
  </w:style>
  <w:style w:type="table" w:styleId="MediumShading1-Accent3">
    <w:name w:val="Medium Shading 1 Accent 3"/>
    <w:basedOn w:val="TableNormal"/>
    <w:uiPriority w:val="63"/>
    <w:rsid w:val="00F6292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tiplex%207010\Desktop\BORANG%20LAPORAN%20PENCAPAIAN%20DANA%20R&amp;D%20PERTANI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A46F-D29D-4674-B278-A5663FB2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BORANG LAPORAN PENCAPAIAN DANA R&amp;D PERTANIAN.dot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TUNTUTAN HONORARIUM/SAGUHATI/PERJALANAN BAGI</vt:lpstr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TUNTUTAN HONORARIUM/SAGUHATI/PERJALANAN BAGI</dc:title>
  <dc:creator>Optiplex 7010</dc:creator>
  <cp:lastModifiedBy>Optiplex 7010</cp:lastModifiedBy>
  <cp:revision>1</cp:revision>
  <cp:lastPrinted>2010-09-20T04:07:00Z</cp:lastPrinted>
  <dcterms:created xsi:type="dcterms:W3CDTF">2014-07-08T09:22:00Z</dcterms:created>
  <dcterms:modified xsi:type="dcterms:W3CDTF">2014-07-08T09:22:00Z</dcterms:modified>
</cp:coreProperties>
</file>